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EF89" w14:textId="42CC2B78" w:rsidR="00426677" w:rsidRDefault="00426677" w:rsidP="00556439"/>
    <w:p w14:paraId="1409FC8F" w14:textId="53AD1746" w:rsidR="00047648" w:rsidRPr="00C8347C" w:rsidRDefault="00047648" w:rsidP="00047648">
      <w:pPr>
        <w:autoSpaceDE w:val="0"/>
        <w:autoSpaceDN w:val="0"/>
        <w:adjustRightInd w:val="0"/>
        <w:spacing w:before="600" w:after="240"/>
        <w:jc w:val="center"/>
      </w:pPr>
      <w:r>
        <w:rPr>
          <w:sz w:val="28"/>
          <w:szCs w:val="28"/>
        </w:rPr>
        <w:t>FELHATALMAZÓ LEVÉL</w:t>
      </w:r>
    </w:p>
    <w:p w14:paraId="5E2AAB07" w14:textId="77777777" w:rsidR="00047648" w:rsidRDefault="00047648" w:rsidP="00047648">
      <w:pPr>
        <w:autoSpaceDE w:val="0"/>
        <w:autoSpaceDN w:val="0"/>
        <w:adjustRightInd w:val="0"/>
        <w:ind w:firstLine="204"/>
        <w:jc w:val="both"/>
      </w:pPr>
    </w:p>
    <w:p w14:paraId="25F00469" w14:textId="77777777" w:rsidR="00047648" w:rsidRDefault="00047648" w:rsidP="00047648">
      <w:pPr>
        <w:autoSpaceDE w:val="0"/>
        <w:autoSpaceDN w:val="0"/>
        <w:adjustRightInd w:val="0"/>
        <w:ind w:firstLine="204"/>
        <w:jc w:val="both"/>
      </w:pPr>
      <w:r w:rsidRPr="008547FF">
        <w:t>Tisztelt</w:t>
      </w:r>
      <w:r>
        <w:t xml:space="preserve">   </w:t>
      </w:r>
      <w:r w:rsidRPr="008547FF">
        <w:t>.................................................</w:t>
      </w:r>
      <w:r>
        <w:t>!</w:t>
      </w:r>
      <w:r>
        <w:rPr>
          <w:rStyle w:val="Lbjegyzet-hivatkozs"/>
        </w:rPr>
        <w:footnoteReference w:id="1"/>
      </w:r>
    </w:p>
    <w:p w14:paraId="03E5F3F5" w14:textId="77777777" w:rsidR="00047648" w:rsidRPr="008547FF" w:rsidRDefault="00047648" w:rsidP="00047648">
      <w:pPr>
        <w:autoSpaceDE w:val="0"/>
        <w:autoSpaceDN w:val="0"/>
        <w:adjustRightInd w:val="0"/>
        <w:ind w:firstLine="204"/>
        <w:jc w:val="both"/>
      </w:pPr>
      <w:r>
        <w:t xml:space="preserve">              </w:t>
      </w:r>
      <w:r w:rsidRPr="008547FF">
        <w:t>...................</w:t>
      </w:r>
      <w:r>
        <w:t>................................</w:t>
      </w:r>
      <w:r>
        <w:rPr>
          <w:rStyle w:val="Lbjegyzet-hivatkozs"/>
        </w:rPr>
        <w:footnoteReference w:id="2"/>
      </w:r>
    </w:p>
    <w:p w14:paraId="27CCC03E" w14:textId="77777777" w:rsidR="00047648" w:rsidRPr="008547FF" w:rsidRDefault="00047648" w:rsidP="00047648">
      <w:pPr>
        <w:tabs>
          <w:tab w:val="right" w:pos="9972"/>
        </w:tabs>
        <w:autoSpaceDE w:val="0"/>
        <w:autoSpaceDN w:val="0"/>
        <w:adjustRightInd w:val="0"/>
        <w:ind w:firstLine="204"/>
        <w:jc w:val="both"/>
      </w:pPr>
      <w:r>
        <w:tab/>
      </w:r>
    </w:p>
    <w:p w14:paraId="74F7D3E0" w14:textId="77777777" w:rsidR="00047648" w:rsidRPr="008547FF" w:rsidRDefault="00047648" w:rsidP="00047648">
      <w:pPr>
        <w:autoSpaceDE w:val="0"/>
        <w:autoSpaceDN w:val="0"/>
        <w:adjustRightInd w:val="0"/>
        <w:spacing w:before="240" w:after="240"/>
        <w:jc w:val="both"/>
      </w:pPr>
      <w:r w:rsidRPr="008547FF">
        <w:t xml:space="preserve">Megbízom/megbízzuk Önöket az alább megjelölt fizetési számlánk terhére az alább megnevezett Kedvezményezett által benyújtandó beszedési megbízás(ok) teljesítésére a következőkben foglalt feltételekkel: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544"/>
      </w:tblGrid>
      <w:tr w:rsidR="00047648" w:rsidRPr="008547FF" w14:paraId="08852C8E" w14:textId="77777777" w:rsidTr="00A331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1E8" w14:textId="77777777" w:rsidR="00047648" w:rsidRPr="008547FF" w:rsidRDefault="00047648" w:rsidP="00A331C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Fizető fél számlatulajdonos megnevezése: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31A" w14:textId="77777777" w:rsidR="00047648" w:rsidRPr="008547FF" w:rsidRDefault="00047648" w:rsidP="00A331C7">
            <w:pPr>
              <w:autoSpaceDE w:val="0"/>
              <w:autoSpaceDN w:val="0"/>
              <w:adjustRightInd w:val="0"/>
            </w:pPr>
            <w:r w:rsidRPr="008547FF">
              <w:t xml:space="preserve"> </w:t>
            </w:r>
          </w:p>
        </w:tc>
      </w:tr>
      <w:tr w:rsidR="00047648" w:rsidRPr="008547FF" w14:paraId="09517217" w14:textId="77777777" w:rsidTr="00A331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839" w14:textId="77777777" w:rsidR="00047648" w:rsidRPr="008547FF" w:rsidRDefault="00047648" w:rsidP="00A331C7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Felhatalmazással érintett fizetési számlájának pénzforgalmi jelzőszáma: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CC17" w14:textId="77777777" w:rsidR="00047648" w:rsidRPr="008547FF" w:rsidRDefault="00047648" w:rsidP="00A331C7">
            <w:pPr>
              <w:autoSpaceDE w:val="0"/>
              <w:autoSpaceDN w:val="0"/>
              <w:adjustRightInd w:val="0"/>
            </w:pPr>
          </w:p>
        </w:tc>
      </w:tr>
      <w:tr w:rsidR="00047648" w:rsidRPr="008547FF" w14:paraId="0ABAAF58" w14:textId="77777777" w:rsidTr="00A331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6C5" w14:textId="77777777" w:rsidR="00047648" w:rsidRPr="00840DCA" w:rsidRDefault="00047648" w:rsidP="00A331C7">
            <w:pPr>
              <w:spacing w:before="20" w:after="20" w:line="254" w:lineRule="auto"/>
              <w:ind w:left="56" w:right="56"/>
            </w:pPr>
            <w:r w:rsidRPr="00840DCA">
              <w:t xml:space="preserve">Kedvezményezett neve: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DFB3" w14:textId="70928BD1" w:rsidR="00047648" w:rsidRPr="00C222EF" w:rsidRDefault="00047648" w:rsidP="00047648">
            <w:pPr>
              <w:spacing w:after="160" w:line="254" w:lineRule="auto"/>
            </w:pPr>
            <w:r>
              <w:t>Biatorbágy Város Önkormányzata</w:t>
            </w:r>
          </w:p>
        </w:tc>
      </w:tr>
      <w:tr w:rsidR="00047648" w:rsidRPr="008547FF" w14:paraId="2A1BE985" w14:textId="77777777" w:rsidTr="00A331C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A3A" w14:textId="77777777" w:rsidR="00047648" w:rsidRPr="00840DCA" w:rsidRDefault="00047648" w:rsidP="00A331C7">
            <w:pPr>
              <w:spacing w:before="20" w:after="20" w:line="254" w:lineRule="auto"/>
              <w:ind w:left="56" w:right="56"/>
            </w:pPr>
            <w:r w:rsidRPr="00840DCA">
              <w:t xml:space="preserve">Kedvezményezett fizetési számlájának pénzforgalmi jelzőszáma: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A2F2" w14:textId="5024A17E" w:rsidR="00047648" w:rsidRPr="00840DCA" w:rsidRDefault="00047648" w:rsidP="00047648">
            <w:pPr>
              <w:spacing w:after="160" w:line="254" w:lineRule="auto"/>
            </w:pPr>
            <w:r>
              <w:t>50420403-10000939-00000000</w:t>
            </w:r>
          </w:p>
        </w:tc>
      </w:tr>
    </w:tbl>
    <w:p w14:paraId="0BDA515C" w14:textId="744036AD" w:rsidR="00047648" w:rsidRPr="00B767FA" w:rsidRDefault="00047648" w:rsidP="00047648">
      <w:pPr>
        <w:autoSpaceDE w:val="0"/>
        <w:autoSpaceDN w:val="0"/>
        <w:adjustRightInd w:val="0"/>
        <w:spacing w:before="120"/>
        <w:jc w:val="both"/>
      </w:pPr>
      <w:r w:rsidRPr="008547FF">
        <w:t xml:space="preserve">A felhatalmazás időtartama: </w:t>
      </w:r>
      <w:r w:rsidR="00EE4EE4">
        <w:t>2024</w:t>
      </w:r>
      <w:r>
        <w:t xml:space="preserve">.01.01. </w:t>
      </w:r>
      <w:r w:rsidRPr="00C222EF">
        <w:t>napjától</w:t>
      </w:r>
      <w:r w:rsidRPr="008547FF">
        <w:t xml:space="preserve"> </w:t>
      </w:r>
      <w:r w:rsidR="00EE4EE4">
        <w:t>2025</w:t>
      </w:r>
      <w:r>
        <w:t>.02.28. napjáig</w:t>
      </w:r>
      <w:r w:rsidRPr="00B767FA">
        <w:t>.</w:t>
      </w:r>
    </w:p>
    <w:p w14:paraId="516FF92F" w14:textId="77777777" w:rsidR="00047648" w:rsidRPr="00D20307" w:rsidRDefault="00047648" w:rsidP="00047648">
      <w:pPr>
        <w:autoSpaceDE w:val="0"/>
        <w:autoSpaceDN w:val="0"/>
        <w:adjustRightInd w:val="0"/>
        <w:jc w:val="both"/>
      </w:pPr>
    </w:p>
    <w:p w14:paraId="4FB753D8" w14:textId="77777777" w:rsidR="00047648" w:rsidRPr="002E03C2" w:rsidRDefault="00047648" w:rsidP="00047648">
      <w:pPr>
        <w:autoSpaceDE w:val="0"/>
        <w:autoSpaceDN w:val="0"/>
        <w:adjustRightInd w:val="0"/>
        <w:jc w:val="both"/>
      </w:pPr>
      <w:r w:rsidRPr="002E03C2">
        <w:t>A beszedési megbízáshoz okiratot nem kell csatolni</w:t>
      </w:r>
      <w:r>
        <w:t>.</w:t>
      </w:r>
    </w:p>
    <w:p w14:paraId="47186228" w14:textId="77777777" w:rsidR="00047648" w:rsidRDefault="00047648" w:rsidP="00047648">
      <w:pPr>
        <w:autoSpaceDE w:val="0"/>
        <w:autoSpaceDN w:val="0"/>
        <w:adjustRightInd w:val="0"/>
        <w:spacing w:before="240"/>
        <w:jc w:val="both"/>
      </w:pPr>
      <w:r w:rsidRPr="008547FF">
        <w:t xml:space="preserve">További feltételek: </w:t>
      </w:r>
      <w:r w:rsidRPr="008547FF">
        <w:tab/>
      </w:r>
    </w:p>
    <w:p w14:paraId="0D7A6676" w14:textId="77777777" w:rsidR="00047648" w:rsidRPr="008547FF" w:rsidRDefault="00047648" w:rsidP="00047648">
      <w:pPr>
        <w:autoSpaceDE w:val="0"/>
        <w:autoSpaceDN w:val="0"/>
        <w:adjustRightInd w:val="0"/>
        <w:spacing w:line="276" w:lineRule="auto"/>
        <w:ind w:left="1416" w:hanging="216"/>
        <w:jc w:val="both"/>
      </w:pPr>
      <w:r>
        <w:rPr>
          <w:i/>
          <w:iCs/>
        </w:rPr>
        <w:t>a</w:t>
      </w:r>
      <w:r w:rsidRPr="008547FF">
        <w:rPr>
          <w:i/>
          <w:iCs/>
        </w:rPr>
        <w:t xml:space="preserve">) </w:t>
      </w:r>
      <w:r w:rsidRPr="008547FF">
        <w:t xml:space="preserve">fedezethiány esetén a sorba állítás időtartama legfeljebb </w:t>
      </w:r>
      <w:r>
        <w:t>35</w:t>
      </w:r>
      <w:r w:rsidRPr="008547FF">
        <w:t xml:space="preserve"> nap</w:t>
      </w:r>
    </w:p>
    <w:p w14:paraId="2BB96CBF" w14:textId="77777777" w:rsidR="00047648" w:rsidRPr="008547FF" w:rsidRDefault="00047648" w:rsidP="00047648">
      <w:pPr>
        <w:autoSpaceDE w:val="0"/>
        <w:autoSpaceDN w:val="0"/>
        <w:adjustRightInd w:val="0"/>
        <w:spacing w:line="276" w:lineRule="auto"/>
        <w:ind w:left="1416" w:hanging="216"/>
        <w:jc w:val="both"/>
      </w:pPr>
      <w:r>
        <w:rPr>
          <w:i/>
          <w:iCs/>
        </w:rPr>
        <w:t>b</w:t>
      </w:r>
      <w:r w:rsidRPr="008547FF">
        <w:rPr>
          <w:i/>
          <w:iCs/>
        </w:rPr>
        <w:t xml:space="preserve">) </w:t>
      </w:r>
      <w:r w:rsidRPr="008547FF">
        <w:t>felhatalmazás csak a Kedvezményezett írásbeli hozzájárulásával vonható vissza</w:t>
      </w:r>
    </w:p>
    <w:p w14:paraId="6ED2DF37" w14:textId="77777777" w:rsidR="00047648" w:rsidRPr="008547FF" w:rsidRDefault="00047648" w:rsidP="00047648">
      <w:pPr>
        <w:autoSpaceDE w:val="0"/>
        <w:autoSpaceDN w:val="0"/>
        <w:adjustRightInd w:val="0"/>
        <w:spacing w:before="240" w:after="240"/>
        <w:ind w:firstLine="204"/>
        <w:jc w:val="both"/>
      </w:pPr>
      <w:r w:rsidRPr="008547FF">
        <w:t>................, ...</w:t>
      </w:r>
      <w:r>
        <w:t>.....</w:t>
      </w:r>
      <w:r w:rsidRPr="008547FF">
        <w:t xml:space="preserve"> év ......... hó</w:t>
      </w:r>
      <w:proofErr w:type="gramStart"/>
      <w:r w:rsidRPr="008547FF">
        <w:t xml:space="preserve"> ...</w:t>
      </w:r>
      <w:r>
        <w:t>.</w:t>
      </w:r>
      <w:proofErr w:type="gramEnd"/>
      <w:r>
        <w:t>.</w:t>
      </w:r>
      <w:r w:rsidRPr="008547FF">
        <w:t xml:space="preserve"> nap</w:t>
      </w:r>
    </w:p>
    <w:p w14:paraId="2ACA2396" w14:textId="77777777" w:rsidR="00047648" w:rsidRDefault="00047648" w:rsidP="00047648">
      <w:pPr>
        <w:spacing w:before="240"/>
        <w:ind w:left="567" w:right="49"/>
        <w:jc w:val="center"/>
      </w:pP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27C40CD5" w14:textId="77777777" w:rsidR="00047648" w:rsidRDefault="00047648" w:rsidP="00047648">
      <w:pPr>
        <w:ind w:left="567" w:right="4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7FF">
        <w:t>Fizető fél számlatulajdonos</w:t>
      </w:r>
    </w:p>
    <w:p w14:paraId="272D0AF7" w14:textId="77777777" w:rsidR="00047648" w:rsidRDefault="00047648" w:rsidP="00047648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Záradék</w:t>
      </w:r>
    </w:p>
    <w:p w14:paraId="060A796E" w14:textId="77777777" w:rsidR="00047648" w:rsidRDefault="00047648" w:rsidP="00047648">
      <w:pPr>
        <w:autoSpaceDE w:val="0"/>
        <w:autoSpaceDN w:val="0"/>
        <w:adjustRightInd w:val="0"/>
        <w:rPr>
          <w:b/>
          <w:bCs/>
          <w:u w:val="single"/>
        </w:rPr>
      </w:pPr>
    </w:p>
    <w:p w14:paraId="5AE12050" w14:textId="77777777" w:rsidR="00047648" w:rsidRPr="00C16258" w:rsidRDefault="00047648" w:rsidP="00047648">
      <w:pPr>
        <w:autoSpaceDE w:val="0"/>
        <w:autoSpaceDN w:val="0"/>
        <w:adjustRightInd w:val="0"/>
        <w:rPr>
          <w:b/>
          <w:bCs/>
          <w:u w:val="single"/>
        </w:rPr>
      </w:pPr>
      <w:r>
        <w:t>A felhatalmazást nyilvántartásba vettük.</w:t>
      </w:r>
    </w:p>
    <w:p w14:paraId="09A1957A" w14:textId="77777777" w:rsidR="00047648" w:rsidRDefault="00047648" w:rsidP="00047648">
      <w:pPr>
        <w:spacing w:before="240"/>
        <w:ind w:left="567" w:right="4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_____________________________________</w:t>
      </w:r>
    </w:p>
    <w:p w14:paraId="16F018D4" w14:textId="77777777" w:rsidR="00047648" w:rsidRPr="0030081D" w:rsidRDefault="00047648" w:rsidP="00047648">
      <w:pPr>
        <w:ind w:left="567" w:right="49"/>
        <w:jc w:val="center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30081D">
        <w:rPr>
          <w:iCs/>
        </w:rPr>
        <w:tab/>
        <w:t>A számlavezető cégszerű aláírása</w:t>
      </w:r>
    </w:p>
    <w:p w14:paraId="73E567CD" w14:textId="7414108E" w:rsidR="00047648" w:rsidRDefault="00047648" w:rsidP="00B94105">
      <w:pPr>
        <w:ind w:left="567" w:right="49"/>
        <w:jc w:val="center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0081D">
        <w:rPr>
          <w:iCs/>
        </w:rPr>
        <w:t>és bélyegzője</w:t>
      </w:r>
    </w:p>
    <w:sectPr w:rsidR="00047648" w:rsidSect="00047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E289" w14:textId="77777777" w:rsidR="003956E7" w:rsidRDefault="003956E7">
      <w:r>
        <w:separator/>
      </w:r>
    </w:p>
  </w:endnote>
  <w:endnote w:type="continuationSeparator" w:id="0">
    <w:p w14:paraId="798D218B" w14:textId="77777777" w:rsidR="003956E7" w:rsidRDefault="0039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Jenson Pro Lt Dis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gacy Sans Book Italic">
    <w:panose1 w:val="02000400000000000000"/>
    <w:charset w:val="EE"/>
    <w:family w:val="auto"/>
    <w:pitch w:val="variable"/>
    <w:sig w:usb0="0000000F" w:usb1="00000000" w:usb2="00000000" w:usb3="00000000" w:csb0="00000003" w:csb1="00000000"/>
  </w:font>
  <w:font w:name="Legacy Sans Bold">
    <w:panose1 w:val="02000700000000000002"/>
    <w:charset w:val="EE"/>
    <w:family w:val="auto"/>
    <w:pitch w:val="variable"/>
    <w:sig w:usb0="0000000F" w:usb1="00000000" w:usb2="00000000" w:usb3="00000000" w:csb0="00000003" w:csb1="00000000"/>
  </w:font>
  <w:font w:name="Legacy Sans Bold Italic">
    <w:panose1 w:val="02000700000000000003"/>
    <w:charset w:val="EE"/>
    <w:family w:val="auto"/>
    <w:pitch w:val="variable"/>
    <w:sig w:usb0="0000000F" w:usb1="00000000" w:usb2="00000000" w:usb3="00000000" w:csb0="00000003" w:csb1="00000000"/>
  </w:font>
  <w:font w:name="Legacy Serif SC Medium">
    <w:panose1 w:val="02000400000000000000"/>
    <w:charset w:val="EE"/>
    <w:family w:val="auto"/>
    <w:pitch w:val="variable"/>
    <w:sig w:usb0="0000000F" w:usb1="00000000" w:usb2="00000000" w:usb3="00000000" w:csb0="00000003" w:csb1="00000000"/>
  </w:font>
  <w:font w:name="Legacy Sans Book">
    <w:panose1 w:val="02000400000000000000"/>
    <w:charset w:val="EE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1C6A" w14:textId="77777777" w:rsidR="009D443F" w:rsidRDefault="009D44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60B1" w14:textId="77777777" w:rsidR="009D443F" w:rsidRDefault="009D44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2B69" w14:textId="77777777" w:rsidR="009D443F" w:rsidRDefault="009D44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97D0" w14:textId="77777777" w:rsidR="003956E7" w:rsidRDefault="003956E7">
      <w:r>
        <w:separator/>
      </w:r>
    </w:p>
  </w:footnote>
  <w:footnote w:type="continuationSeparator" w:id="0">
    <w:p w14:paraId="113B5777" w14:textId="77777777" w:rsidR="003956E7" w:rsidRDefault="003956E7">
      <w:r>
        <w:continuationSeparator/>
      </w:r>
    </w:p>
  </w:footnote>
  <w:footnote w:id="1">
    <w:p w14:paraId="413DD8D7" w14:textId="77777777" w:rsidR="00047648" w:rsidRDefault="00047648" w:rsidP="00047648">
      <w:pPr>
        <w:autoSpaceDE w:val="0"/>
        <w:autoSpaceDN w:val="0"/>
        <w:adjustRightInd w:val="0"/>
        <w:jc w:val="both"/>
      </w:pPr>
      <w:r w:rsidRPr="00E07587">
        <w:rPr>
          <w:rStyle w:val="Lbjegyzet-hivatkozs"/>
          <w:sz w:val="20"/>
          <w:szCs w:val="20"/>
        </w:rPr>
        <w:footnoteRef/>
      </w:r>
      <w:r>
        <w:t xml:space="preserve"> </w:t>
      </w:r>
      <w:r w:rsidRPr="00E07587">
        <w:rPr>
          <w:sz w:val="20"/>
          <w:szCs w:val="20"/>
        </w:rPr>
        <w:t>Számlavezető bank neve</w:t>
      </w:r>
    </w:p>
  </w:footnote>
  <w:footnote w:id="2">
    <w:p w14:paraId="7CB490D6" w14:textId="77777777" w:rsidR="00047648" w:rsidRDefault="00047648" w:rsidP="00047648">
      <w:pPr>
        <w:pStyle w:val="Lbjegyzetszveg"/>
      </w:pPr>
      <w:r>
        <w:rPr>
          <w:rStyle w:val="Lbjegyzet-hivatkozs"/>
        </w:rPr>
        <w:footnoteRef/>
      </w:r>
      <w:r>
        <w:t xml:space="preserve"> Számlavezető bank címe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EBF9" w14:textId="77777777" w:rsidR="009D443F" w:rsidRDefault="009D44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8350" w14:textId="77777777" w:rsidR="00B10C97" w:rsidRDefault="00B10C97" w:rsidP="00B10C97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346"/>
      <w:tblW w:w="11307" w:type="dxa"/>
      <w:tblLook w:val="04A0" w:firstRow="1" w:lastRow="0" w:firstColumn="1" w:lastColumn="0" w:noHBand="0" w:noVBand="1"/>
    </w:tblPr>
    <w:tblGrid>
      <w:gridCol w:w="4227"/>
      <w:gridCol w:w="7080"/>
    </w:tblGrid>
    <w:tr w:rsidR="00426677" w14:paraId="55DE14BE" w14:textId="77777777" w:rsidTr="0065175A">
      <w:trPr>
        <w:trHeight w:val="1295"/>
      </w:trPr>
      <w:tc>
        <w:tcPr>
          <w:tcW w:w="4227" w:type="dxa"/>
          <w:vMerge w:val="restart"/>
          <w:shd w:val="clear" w:color="auto" w:fill="auto"/>
        </w:tcPr>
        <w:p w14:paraId="3076FB68" w14:textId="77777777" w:rsidR="00426677" w:rsidRDefault="008010DC" w:rsidP="007820FB">
          <w:r>
            <w:rPr>
              <w:noProof/>
            </w:rPr>
            <w:drawing>
              <wp:anchor distT="0" distB="0" distL="114300" distR="114300" simplePos="0" relativeHeight="251657728" behindDoc="0" locked="1" layoutInCell="0" allowOverlap="0" wp14:anchorId="716B2000" wp14:editId="35B7829B">
                <wp:simplePos x="0" y="0"/>
                <wp:positionH relativeFrom="column">
                  <wp:posOffset>-57785</wp:posOffset>
                </wp:positionH>
                <wp:positionV relativeFrom="paragraph">
                  <wp:posOffset>32385</wp:posOffset>
                </wp:positionV>
                <wp:extent cx="2546985" cy="1809115"/>
                <wp:effectExtent l="0" t="0" r="5715" b="0"/>
                <wp:wrapTopAndBottom/>
                <wp:docPr id="1" name="Kép 1" descr="Bialogo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Bialogo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" t="15170" r="11523" b="-238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985" cy="180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0" w:type="dxa"/>
          <w:shd w:val="clear" w:color="auto" w:fill="auto"/>
        </w:tcPr>
        <w:p w14:paraId="5F979939" w14:textId="77777777" w:rsidR="00426677" w:rsidRDefault="00426677" w:rsidP="007820FB">
          <w:pPr>
            <w:pStyle w:val="NoParagraphStyle"/>
            <w:ind w:left="-108"/>
          </w:pPr>
        </w:p>
      </w:tc>
    </w:tr>
    <w:tr w:rsidR="00426677" w14:paraId="13B108E1" w14:textId="77777777" w:rsidTr="0065175A">
      <w:trPr>
        <w:trHeight w:val="1114"/>
      </w:trPr>
      <w:tc>
        <w:tcPr>
          <w:tcW w:w="4227" w:type="dxa"/>
          <w:vMerge/>
          <w:shd w:val="clear" w:color="auto" w:fill="auto"/>
        </w:tcPr>
        <w:p w14:paraId="43CEB296" w14:textId="77777777" w:rsidR="00426677" w:rsidRDefault="00426677" w:rsidP="007820FB"/>
      </w:tc>
      <w:tc>
        <w:tcPr>
          <w:tcW w:w="7080" w:type="dxa"/>
          <w:shd w:val="clear" w:color="auto" w:fill="auto"/>
        </w:tcPr>
        <w:p w14:paraId="6BA5FE1B" w14:textId="77777777" w:rsidR="00426677" w:rsidRPr="00484DD6" w:rsidRDefault="00426677" w:rsidP="00484DD6">
          <w:pPr>
            <w:pStyle w:val="NoParagraphStyle"/>
            <w:ind w:left="-108"/>
            <w:rPr>
              <w:rFonts w:ascii="Legacy Serif SC Medium" w:hAnsi="Legacy Serif SC Medium" w:cs="Legacy Serif SC Medium"/>
              <w:spacing w:val="28"/>
              <w:sz w:val="28"/>
              <w:szCs w:val="28"/>
              <w:lang w:val="hu-HU"/>
            </w:rPr>
          </w:pPr>
          <w:r w:rsidRPr="0037767E">
            <w:rPr>
              <w:rFonts w:ascii="Legacy Serif SC Medium" w:hAnsi="Legacy Serif SC Medium" w:cs="Legacy Serif SC Medium"/>
              <w:spacing w:val="28"/>
              <w:sz w:val="28"/>
              <w:szCs w:val="28"/>
              <w:lang w:val="hu-HU"/>
            </w:rPr>
            <w:t xml:space="preserve">Város </w:t>
          </w:r>
          <w:r w:rsidR="002D01F7">
            <w:rPr>
              <w:rFonts w:ascii="Legacy Serif SC Medium" w:hAnsi="Legacy Serif SC Medium" w:cs="Legacy Serif SC Medium"/>
              <w:spacing w:val="28"/>
              <w:sz w:val="28"/>
              <w:szCs w:val="28"/>
              <w:lang w:val="hu-HU"/>
            </w:rPr>
            <w:t>Polgármestere</w:t>
          </w:r>
        </w:p>
        <w:p w14:paraId="5A1234F0" w14:textId="77777777" w:rsidR="008010DC" w:rsidRDefault="00426677" w:rsidP="001E0B5A">
          <w:pPr>
            <w:pStyle w:val="NoParagraphStyle"/>
            <w:ind w:left="-108" w:right="-108"/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</w:pP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2051 Bi</w:t>
          </w:r>
          <w:r w:rsidR="005121D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atorbágy, Baross Gábor utca 2/a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 </w:t>
          </w:r>
        </w:p>
        <w:p w14:paraId="0785C105" w14:textId="77777777" w:rsidR="008010DC" w:rsidRDefault="00426677" w:rsidP="008010DC">
          <w:pPr>
            <w:pStyle w:val="NoParagraphStyle"/>
            <w:ind w:left="-108" w:right="-108"/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</w:pP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Telefon: 06 23 31</w:t>
          </w:r>
          <w:r w:rsidRPr="0037767E">
            <w:rPr>
              <w:rFonts w:ascii="Legacy Sans Book" w:hAnsi="Legacy Sans Book" w:cs="Legacy Sans Book"/>
              <w:spacing w:val="12"/>
              <w:sz w:val="18"/>
              <w:szCs w:val="18"/>
              <w:lang w:val="hu-HU"/>
            </w:rPr>
            <w:t>0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-174/</w:t>
          </w:r>
          <w:r w:rsidR="009D443F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2</w:t>
          </w:r>
          <w:r w:rsidR="008010DC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40</w:t>
          </w:r>
          <w:r w:rsidR="001E0B5A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 </w:t>
          </w:r>
          <w:r w:rsidRPr="0037767E">
            <w:rPr>
              <w:rFonts w:ascii="Legacy Sans Book" w:hAnsi="Legacy Sans Book" w:cs="Legacy Sans Book"/>
              <w:color w:val="auto"/>
              <w:spacing w:val="-1"/>
              <w:sz w:val="18"/>
              <w:szCs w:val="18"/>
              <w:lang w:val="hu-HU"/>
            </w:rPr>
            <w:t xml:space="preserve">mellék </w:t>
          </w:r>
          <w:r w:rsidR="008010DC" w:rsidRPr="0037767E">
            <w:rPr>
              <w:rFonts w:ascii="Legacy Sans Book" w:hAnsi="Legacy Sans Book" w:cs="Legacy Sans Book"/>
              <w:color w:val="C0C0C0"/>
              <w:spacing w:val="-1"/>
              <w:position w:val="-1"/>
              <w:sz w:val="18"/>
              <w:szCs w:val="18"/>
              <w:lang w:val="hu-HU"/>
            </w:rPr>
            <w:t>•</w:t>
          </w:r>
          <w:r w:rsidR="008010DC">
            <w:rPr>
              <w:rFonts w:ascii="Legacy Sans Book" w:hAnsi="Legacy Sans Book" w:cs="Legacy Sans Book"/>
              <w:color w:val="C0C0C0"/>
              <w:spacing w:val="-1"/>
              <w:position w:val="-1"/>
              <w:sz w:val="18"/>
              <w:szCs w:val="18"/>
              <w:lang w:val="hu-HU"/>
            </w:rPr>
            <w:t xml:space="preserve"> 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Fax: 06 23 31</w:t>
          </w:r>
          <w:r w:rsidRPr="0037767E">
            <w:rPr>
              <w:rFonts w:ascii="Legacy Sans Book" w:hAnsi="Legacy Sans Book" w:cs="Legacy Sans Book"/>
              <w:spacing w:val="12"/>
              <w:sz w:val="18"/>
              <w:szCs w:val="18"/>
              <w:lang w:val="hu-HU"/>
            </w:rPr>
            <w:t>0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-135  </w:t>
          </w:r>
        </w:p>
        <w:p w14:paraId="314A8A86" w14:textId="77777777" w:rsidR="00426677" w:rsidRPr="0037767E" w:rsidRDefault="00426677" w:rsidP="008010DC">
          <w:pPr>
            <w:pStyle w:val="NoParagraphStyle"/>
            <w:ind w:left="-108" w:right="-108"/>
            <w:rPr>
              <w:rFonts w:ascii="Legacy Sans Book" w:hAnsi="Legacy Sans Book"/>
              <w:sz w:val="18"/>
              <w:lang w:val="hu-HU"/>
            </w:rPr>
          </w:pP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E-mail: </w:t>
          </w:r>
          <w:r w:rsidR="000420E7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polgarmester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@biatorbagy.hu </w:t>
          </w:r>
          <w:r w:rsidRPr="0037767E">
            <w:rPr>
              <w:rFonts w:ascii="Legacy Sans Book" w:hAnsi="Legacy Sans Book" w:cs="Legacy Sans Book"/>
              <w:color w:val="C0C0C0"/>
              <w:spacing w:val="-1"/>
              <w:position w:val="-1"/>
              <w:sz w:val="18"/>
              <w:szCs w:val="18"/>
              <w:lang w:val="hu-HU"/>
            </w:rPr>
            <w:t>•</w:t>
          </w:r>
          <w:r w:rsidRPr="0037767E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 xml:space="preserve"> </w:t>
          </w:r>
          <w:r w:rsidRPr="00AB0C9A">
            <w:rPr>
              <w:rFonts w:ascii="Legacy Sans Book" w:hAnsi="Legacy Sans Book" w:cs="Legacy Sans Book"/>
              <w:spacing w:val="-1"/>
              <w:sz w:val="18"/>
              <w:szCs w:val="18"/>
              <w:lang w:val="hu-HU"/>
            </w:rPr>
            <w:t>www.biatorbagy.hu</w:t>
          </w:r>
        </w:p>
      </w:tc>
    </w:tr>
    <w:tr w:rsidR="00426677" w14:paraId="18927EA5" w14:textId="77777777" w:rsidTr="0065175A">
      <w:trPr>
        <w:trHeight w:val="316"/>
      </w:trPr>
      <w:tc>
        <w:tcPr>
          <w:tcW w:w="4227" w:type="dxa"/>
          <w:vMerge/>
          <w:shd w:val="clear" w:color="auto" w:fill="auto"/>
        </w:tcPr>
        <w:p w14:paraId="09AE5D2F" w14:textId="77777777" w:rsidR="00426677" w:rsidRDefault="00426677" w:rsidP="007820FB"/>
      </w:tc>
      <w:tc>
        <w:tcPr>
          <w:tcW w:w="7080" w:type="dxa"/>
          <w:shd w:val="clear" w:color="auto" w:fill="auto"/>
        </w:tcPr>
        <w:p w14:paraId="01398575" w14:textId="77777777" w:rsidR="00426677" w:rsidRPr="00556439" w:rsidRDefault="00426677" w:rsidP="007820FB">
          <w:pPr>
            <w:pStyle w:val="NoParagraphStyle"/>
            <w:tabs>
              <w:tab w:val="left" w:pos="2552"/>
            </w:tabs>
            <w:spacing w:line="312" w:lineRule="auto"/>
            <w:ind w:left="-108"/>
            <w:rPr>
              <w:rFonts w:ascii="Times New Roman" w:hAnsi="Times New Roman" w:cs="Times New Roman"/>
              <w:sz w:val="18"/>
              <w:szCs w:val="18"/>
              <w:lang w:val="hu-HU"/>
            </w:rPr>
          </w:pPr>
          <w:r w:rsidRPr="00556439">
            <w:rPr>
              <w:rFonts w:ascii="Times New Roman" w:hAnsi="Times New Roman" w:cs="Times New Roman"/>
              <w:sz w:val="18"/>
              <w:szCs w:val="18"/>
              <w:lang w:val="hu-HU"/>
            </w:rPr>
            <w:t>Iktatószám:</w:t>
          </w:r>
          <w:r w:rsidRPr="00556439">
            <w:rPr>
              <w:rFonts w:ascii="Times New Roman" w:hAnsi="Times New Roman" w:cs="Times New Roman"/>
              <w:sz w:val="18"/>
              <w:szCs w:val="18"/>
              <w:lang w:val="hu-HU"/>
            </w:rPr>
            <w:tab/>
            <w:t>Ügyintéző:</w:t>
          </w:r>
        </w:p>
        <w:p w14:paraId="16C18185" w14:textId="77777777" w:rsidR="00426677" w:rsidRPr="00AB0C9A" w:rsidRDefault="00426677" w:rsidP="007820FB">
          <w:pPr>
            <w:ind w:left="-108"/>
            <w:rPr>
              <w:sz w:val="18"/>
              <w:szCs w:val="18"/>
            </w:rPr>
          </w:pPr>
          <w:r w:rsidRPr="00556439">
            <w:rPr>
              <w:sz w:val="18"/>
              <w:szCs w:val="18"/>
            </w:rPr>
            <w:t>Tárgy:</w:t>
          </w:r>
        </w:p>
      </w:tc>
    </w:tr>
  </w:tbl>
  <w:p w14:paraId="47114F2E" w14:textId="77777777" w:rsidR="00426677" w:rsidRDefault="00426677" w:rsidP="0065175A">
    <w:pPr>
      <w:pStyle w:val="lfej"/>
      <w:ind w:left="-7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48"/>
    <w:rsid w:val="000420E7"/>
    <w:rsid w:val="00047648"/>
    <w:rsid w:val="0005421B"/>
    <w:rsid w:val="000B312A"/>
    <w:rsid w:val="00104EA4"/>
    <w:rsid w:val="001A04D3"/>
    <w:rsid w:val="001D7433"/>
    <w:rsid w:val="001E0B5A"/>
    <w:rsid w:val="00217376"/>
    <w:rsid w:val="00251A5D"/>
    <w:rsid w:val="00290532"/>
    <w:rsid w:val="002D01F7"/>
    <w:rsid w:val="00301D5C"/>
    <w:rsid w:val="003169C3"/>
    <w:rsid w:val="00336329"/>
    <w:rsid w:val="00362D2A"/>
    <w:rsid w:val="0037767E"/>
    <w:rsid w:val="003956E7"/>
    <w:rsid w:val="00396CF1"/>
    <w:rsid w:val="003E138A"/>
    <w:rsid w:val="00426677"/>
    <w:rsid w:val="00484DD6"/>
    <w:rsid w:val="00491DD3"/>
    <w:rsid w:val="004B73A3"/>
    <w:rsid w:val="005121DE"/>
    <w:rsid w:val="00556439"/>
    <w:rsid w:val="005D000F"/>
    <w:rsid w:val="00634A69"/>
    <w:rsid w:val="006470A2"/>
    <w:rsid w:val="0065175A"/>
    <w:rsid w:val="00724641"/>
    <w:rsid w:val="00767718"/>
    <w:rsid w:val="007820FB"/>
    <w:rsid w:val="007D62EB"/>
    <w:rsid w:val="007F6F2A"/>
    <w:rsid w:val="008010DC"/>
    <w:rsid w:val="009D1A53"/>
    <w:rsid w:val="009D443F"/>
    <w:rsid w:val="00A87E2F"/>
    <w:rsid w:val="00AB0C9A"/>
    <w:rsid w:val="00B034EC"/>
    <w:rsid w:val="00B10C97"/>
    <w:rsid w:val="00B335E0"/>
    <w:rsid w:val="00B94105"/>
    <w:rsid w:val="00BB58A7"/>
    <w:rsid w:val="00BF79D4"/>
    <w:rsid w:val="00C8250E"/>
    <w:rsid w:val="00CE7A41"/>
    <w:rsid w:val="00D71A6D"/>
    <w:rsid w:val="00D80ABD"/>
    <w:rsid w:val="00DD0E2F"/>
    <w:rsid w:val="00EE4EE4"/>
    <w:rsid w:val="00EF0743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6E56E3"/>
  <w15:docId w15:val="{EDC30CE5-2003-4298-8D93-CF25EFBD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764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E1CC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E1CC0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"/>
    <w:rsid w:val="00A2552C"/>
    <w:pPr>
      <w:autoSpaceDE w:val="0"/>
      <w:autoSpaceDN w:val="0"/>
      <w:adjustRightInd w:val="0"/>
      <w:spacing w:line="288" w:lineRule="auto"/>
      <w:textAlignment w:val="center"/>
    </w:pPr>
    <w:rPr>
      <w:rFonts w:ascii="Adobe Jenson Pro Lt Disp" w:hAnsi="Adobe Jenson Pro Lt Disp" w:cs="Adobe Jenson Pro Lt Disp"/>
      <w:color w:val="000000"/>
      <w:lang w:val="en-US"/>
    </w:rPr>
  </w:style>
  <w:style w:type="paragraph" w:customStyle="1" w:styleId="NoParagraphStyle">
    <w:name w:val="[No Paragraph Style]"/>
    <w:rsid w:val="00104DD6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en-US"/>
    </w:rPr>
  </w:style>
  <w:style w:type="paragraph" w:styleId="Nincstrkz">
    <w:name w:val="No Spacing"/>
    <w:link w:val="NincstrkzChar"/>
    <w:uiPriority w:val="1"/>
    <w:qFormat/>
    <w:rsid w:val="001A04D3"/>
    <w:rPr>
      <w:rFonts w:ascii="Arial" w:hAnsi="Arial"/>
      <w:szCs w:val="22"/>
    </w:rPr>
  </w:style>
  <w:style w:type="character" w:customStyle="1" w:styleId="NincstrkzChar">
    <w:name w:val="Nincs térköz Char"/>
    <w:link w:val="Nincstrkz"/>
    <w:uiPriority w:val="1"/>
    <w:rsid w:val="001A04D3"/>
    <w:rPr>
      <w:rFonts w:ascii="Arial" w:hAnsi="Arial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0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D00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E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CE7A41"/>
    <w:rPr>
      <w:color w:val="0000FF"/>
      <w:u w:val="single"/>
    </w:rPr>
  </w:style>
  <w:style w:type="character" w:styleId="Kiemels">
    <w:name w:val="Emphasis"/>
    <w:uiPriority w:val="20"/>
    <w:qFormat/>
    <w:rsid w:val="00556439"/>
    <w:rPr>
      <w:rFonts w:ascii="Legacy Sans Book Italic" w:hAnsi="Legacy Sans Book Italic"/>
      <w:i w:val="0"/>
      <w:iCs/>
    </w:rPr>
  </w:style>
  <w:style w:type="character" w:styleId="Kiemels2">
    <w:name w:val="Strong"/>
    <w:uiPriority w:val="22"/>
    <w:qFormat/>
    <w:rsid w:val="00556439"/>
    <w:rPr>
      <w:rFonts w:ascii="Legacy Sans Bold" w:hAnsi="Legacy Sans Bold"/>
      <w:b w:val="0"/>
      <w:bCs/>
    </w:rPr>
  </w:style>
  <w:style w:type="character" w:styleId="Erskiemels">
    <w:name w:val="Intense Emphasis"/>
    <w:uiPriority w:val="21"/>
    <w:qFormat/>
    <w:rsid w:val="00556439"/>
    <w:rPr>
      <w:rFonts w:ascii="Legacy Sans Bold Italic" w:hAnsi="Legacy Sans Bold Italic"/>
      <w:b w:val="0"/>
      <w:bCs/>
      <w:i w:val="0"/>
      <w:iCs/>
      <w:color w:val="auto"/>
    </w:rPr>
  </w:style>
  <w:style w:type="character" w:styleId="Finomkiemels">
    <w:name w:val="Subtle Emphasis"/>
    <w:uiPriority w:val="19"/>
    <w:qFormat/>
    <w:rsid w:val="00556439"/>
    <w:rPr>
      <w:rFonts w:ascii="Legacy Sans Book Italic" w:hAnsi="Legacy Sans Book Italic"/>
      <w:i w:val="0"/>
      <w:iCs/>
      <w:color w:val="808080"/>
    </w:rPr>
  </w:style>
  <w:style w:type="paragraph" w:styleId="Lbjegyzetszveg">
    <w:name w:val="footnote text"/>
    <w:basedOn w:val="Norml"/>
    <w:link w:val="LbjegyzetszvegChar"/>
    <w:rsid w:val="0004764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47648"/>
  </w:style>
  <w:style w:type="character" w:styleId="Lbjegyzet-hivatkozs">
    <w:name w:val="footnote reference"/>
    <w:basedOn w:val="Bekezdsalapbettpusa"/>
    <w:rsid w:val="00047648"/>
    <w:rPr>
      <w:vertAlign w:val="superscript"/>
    </w:rPr>
  </w:style>
  <w:style w:type="character" w:customStyle="1" w:styleId="rovidnev">
    <w:name w:val="rovidnev"/>
    <w:basedOn w:val="Bekezdsalapbettpusa"/>
    <w:rsid w:val="000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zos\Arculat\Oszt&#225;lyok%20sablon\Kabinet%20Iroda\Kabinet%20-%20Polgarmesterfeke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679B-EA29-4E44-A584-1CBD4963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Kabinet - Polgarmesterfekete</Template>
  <TotalTime>1</TotalTime>
  <Pages>1</Pages>
  <Words>105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toth.tamas</dc:creator>
  <cp:lastModifiedBy>toth.tamas</cp:lastModifiedBy>
  <cp:revision>2</cp:revision>
  <cp:lastPrinted>2023-02-20T15:33:00Z</cp:lastPrinted>
  <dcterms:created xsi:type="dcterms:W3CDTF">2024-02-05T09:59:00Z</dcterms:created>
  <dcterms:modified xsi:type="dcterms:W3CDTF">2024-02-05T09:59:00Z</dcterms:modified>
</cp:coreProperties>
</file>